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6" w:type="dxa"/>
        <w:tblLayout w:type="fixed"/>
        <w:tblLook w:val="0000"/>
      </w:tblPr>
      <w:tblGrid>
        <w:gridCol w:w="7208"/>
        <w:gridCol w:w="2808"/>
      </w:tblGrid>
      <w:tr w:rsidR="006F66A3" w:rsidRPr="00C138AD" w:rsidTr="00B67929">
        <w:tc>
          <w:tcPr>
            <w:tcW w:w="7208" w:type="dxa"/>
          </w:tcPr>
          <w:p w:rsidR="006F66A3" w:rsidRPr="00F07AA4" w:rsidRDefault="006F66A3" w:rsidP="00B67929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YOUR NAME FOUNDATION</w:t>
            </w:r>
          </w:p>
        </w:tc>
        <w:tc>
          <w:tcPr>
            <w:tcW w:w="2808" w:type="dxa"/>
          </w:tcPr>
          <w:p w:rsidR="006F66A3" w:rsidRPr="00C138AD" w:rsidRDefault="006F66A3" w:rsidP="00B679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STATEMENT </w:t>
            </w:r>
            <w:r>
              <w:rPr>
                <w:rFonts w:ascii="Cambria" w:hAnsi="Cambria"/>
                <w:b/>
              </w:rPr>
              <w:br/>
              <w:t>No: 00110418</w:t>
            </w:r>
          </w:p>
          <w:p w:rsidR="006F66A3" w:rsidRPr="00C138AD" w:rsidRDefault="006F66A3" w:rsidP="00B67929">
            <w:pPr>
              <w:rPr>
                <w:rFonts w:ascii="Cambria" w:hAnsi="Cambria"/>
                <w:b/>
              </w:rPr>
            </w:pPr>
            <w:r w:rsidRPr="00C138AD">
              <w:rPr>
                <w:rFonts w:ascii="Cambria" w:hAnsi="Cambria"/>
                <w:b/>
              </w:rPr>
              <w:t>D</w:t>
            </w:r>
            <w:r>
              <w:rPr>
                <w:rFonts w:ascii="Cambria" w:hAnsi="Cambria"/>
                <w:b/>
              </w:rPr>
              <w:t>ate</w:t>
            </w:r>
            <w:r w:rsidRPr="00C138AD">
              <w:rPr>
                <w:rFonts w:ascii="Cambria" w:hAnsi="Cambria"/>
                <w:b/>
              </w:rPr>
              <w:t xml:space="preserve">:  </w:t>
            </w:r>
            <w:r>
              <w:rPr>
                <w:rFonts w:ascii="Cambria" w:hAnsi="Cambria"/>
                <w:b/>
              </w:rPr>
              <w:t>18th January 2019</w:t>
            </w:r>
          </w:p>
          <w:p w:rsidR="006F66A3" w:rsidRPr="00C138AD" w:rsidRDefault="006F66A3" w:rsidP="00B67929">
            <w:pPr>
              <w:rPr>
                <w:rFonts w:ascii="Cambria" w:hAnsi="Cambria"/>
              </w:rPr>
            </w:pPr>
          </w:p>
        </w:tc>
      </w:tr>
    </w:tbl>
    <w:p w:rsidR="006F66A3" w:rsidRPr="00C138AD" w:rsidRDefault="006F66A3" w:rsidP="00F07AA4">
      <w:pPr>
        <w:rPr>
          <w:rFonts w:ascii="Cambria" w:hAnsi="Cambria"/>
        </w:rPr>
      </w:pPr>
    </w:p>
    <w:p w:rsidR="006F66A3" w:rsidRPr="00C138AD" w:rsidRDefault="006F66A3" w:rsidP="00F07AA4">
      <w:pPr>
        <w:rPr>
          <w:rFonts w:ascii="Cambria" w:hAnsi="Cambria"/>
        </w:rPr>
      </w:pPr>
    </w:p>
    <w:p w:rsidR="006F66A3" w:rsidRPr="00C138AD" w:rsidRDefault="006F66A3" w:rsidP="00F07AA4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5508"/>
        <w:gridCol w:w="5508"/>
      </w:tblGrid>
      <w:tr w:rsidR="006F66A3" w:rsidRPr="00C138AD" w:rsidTr="00B67929">
        <w:trPr>
          <w:trHeight w:val="1440"/>
        </w:trPr>
        <w:tc>
          <w:tcPr>
            <w:tcW w:w="5508" w:type="dxa"/>
          </w:tcPr>
          <w:p w:rsidR="006F66A3" w:rsidRDefault="006F66A3" w:rsidP="00B67929">
            <w:pPr>
              <w:tabs>
                <w:tab w:val="left" w:pos="540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:rsidR="006F66A3" w:rsidRDefault="006F66A3" w:rsidP="00B67929">
            <w:pPr>
              <w:tabs>
                <w:tab w:val="left" w:pos="540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 Name Foundation</w:t>
            </w:r>
          </w:p>
          <w:p w:rsidR="006F66A3" w:rsidRDefault="006F66A3" w:rsidP="00B8590D">
            <w:pPr>
              <w:tabs>
                <w:tab w:val="left" w:pos="540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 1</w:t>
            </w:r>
          </w:p>
          <w:p w:rsidR="006F66A3" w:rsidRDefault="006F66A3" w:rsidP="00B8590D">
            <w:pPr>
              <w:tabs>
                <w:tab w:val="left" w:pos="540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 2</w:t>
            </w:r>
          </w:p>
          <w:p w:rsidR="006F66A3" w:rsidRPr="00C138AD" w:rsidRDefault="006F66A3" w:rsidP="00B67929">
            <w:pPr>
              <w:tabs>
                <w:tab w:val="left" w:pos="5400"/>
              </w:tabs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6F66A3" w:rsidRPr="00C138AD" w:rsidRDefault="006F66A3" w:rsidP="00B67929">
            <w:pPr>
              <w:tabs>
                <w:tab w:val="left" w:pos="540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TO</w:t>
            </w:r>
            <w:r w:rsidRPr="00C138AD">
              <w:rPr>
                <w:rFonts w:ascii="Cambria" w:hAnsi="Cambria"/>
                <w:b/>
              </w:rPr>
              <w:t>:</w:t>
            </w:r>
          </w:p>
          <w:p w:rsidR="006F66A3" w:rsidRPr="00C138AD" w:rsidRDefault="006F66A3" w:rsidP="00F07AA4">
            <w:pPr>
              <w:tabs>
                <w:tab w:val="left" w:pos="540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Clarissa Gialdini</w:t>
            </w:r>
            <w:r>
              <w:rPr>
                <w:rFonts w:ascii="Cambria" w:hAnsi="Cambria"/>
              </w:rPr>
              <w:br/>
              <w:t>Contractor</w:t>
            </w:r>
          </w:p>
        </w:tc>
      </w:tr>
    </w:tbl>
    <w:p w:rsidR="006F66A3" w:rsidRPr="00C138AD" w:rsidRDefault="006F66A3" w:rsidP="00F07AA4">
      <w:pPr>
        <w:rPr>
          <w:rFonts w:ascii="Cambria" w:hAnsi="Cambria"/>
        </w:rPr>
      </w:pPr>
    </w:p>
    <w:p w:rsidR="006F66A3" w:rsidRPr="00C138AD" w:rsidRDefault="006F66A3" w:rsidP="00F07AA4">
      <w:pPr>
        <w:rPr>
          <w:rFonts w:ascii="Cambria" w:hAnsi="Cambria"/>
        </w:rPr>
      </w:pPr>
    </w:p>
    <w:p w:rsidR="006F66A3" w:rsidRPr="00C138AD" w:rsidRDefault="006F66A3" w:rsidP="00F07AA4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/>
      </w:tblPr>
      <w:tblGrid>
        <w:gridCol w:w="861"/>
        <w:gridCol w:w="4080"/>
        <w:gridCol w:w="1447"/>
        <w:gridCol w:w="1581"/>
        <w:gridCol w:w="1489"/>
      </w:tblGrid>
      <w:tr w:rsidR="006F66A3" w:rsidRPr="00C138AD" w:rsidTr="00B67929">
        <w:trPr>
          <w:cantSplit/>
        </w:trPr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2157" w:type="pct"/>
            <w:tcBorders>
              <w:top w:val="single" w:sz="12" w:space="0" w:color="auto"/>
            </w:tcBorders>
            <w:shd w:val="clear" w:color="auto" w:fill="E6E6E6"/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</w:rPr>
            </w:pPr>
            <w:r w:rsidRPr="00C138AD">
              <w:rPr>
                <w:rFonts w:ascii="Cambria" w:hAnsi="Cambria"/>
                <w:b/>
              </w:rPr>
              <w:t>D</w:t>
            </w:r>
            <w:r>
              <w:rPr>
                <w:rFonts w:ascii="Cambria" w:hAnsi="Cambria"/>
                <w:b/>
              </w:rPr>
              <w:t>escription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shd w:val="clear" w:color="auto" w:fill="E6E6E6"/>
          </w:tcPr>
          <w:p w:rsidR="006F66A3" w:rsidRDefault="006F66A3" w:rsidP="00B679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E6E6E6"/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E6E6E6"/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</w:rPr>
            </w:pPr>
            <w:r w:rsidRPr="00C138AD">
              <w:rPr>
                <w:rFonts w:ascii="Cambria" w:hAnsi="Cambria"/>
                <w:b/>
              </w:rPr>
              <w:t>AMOUNT</w:t>
            </w:r>
          </w:p>
        </w:tc>
      </w:tr>
      <w:tr w:rsidR="006F66A3" w:rsidRPr="00C138AD" w:rsidTr="00B67929">
        <w:trPr>
          <w:cantSplit/>
        </w:trPr>
        <w:tc>
          <w:tcPr>
            <w:tcW w:w="455" w:type="pct"/>
            <w:tcBorders>
              <w:bottom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7" w:type="pct"/>
            <w:tcBorders>
              <w:bottom w:val="nil"/>
            </w:tcBorders>
          </w:tcPr>
          <w:p w:rsidR="006F66A3" w:rsidRPr="00C138AD" w:rsidRDefault="006F66A3" w:rsidP="00B67929">
            <w:pPr>
              <w:rPr>
                <w:rFonts w:ascii="Cambria" w:hAnsi="Cambria"/>
              </w:rPr>
            </w:pPr>
          </w:p>
        </w:tc>
        <w:tc>
          <w:tcPr>
            <w:tcW w:w="765" w:type="pct"/>
            <w:tcBorders>
              <w:bottom w:val="nil"/>
            </w:tcBorders>
          </w:tcPr>
          <w:p w:rsidR="006F66A3" w:rsidRPr="00C138AD" w:rsidRDefault="006F66A3" w:rsidP="00B67929">
            <w:pPr>
              <w:rPr>
                <w:rFonts w:ascii="Cambria" w:hAnsi="Cambria"/>
              </w:rPr>
            </w:pPr>
          </w:p>
        </w:tc>
        <w:tc>
          <w:tcPr>
            <w:tcW w:w="836" w:type="pct"/>
            <w:tcBorders>
              <w:bottom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7" w:type="pct"/>
            <w:tcBorders>
              <w:bottom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</w:rPr>
            </w:pPr>
          </w:p>
        </w:tc>
      </w:tr>
      <w:tr w:rsidR="006F66A3" w:rsidRPr="00C138AD" w:rsidTr="00B67929">
        <w:trPr>
          <w:cantSplit/>
        </w:trPr>
        <w:tc>
          <w:tcPr>
            <w:tcW w:w="455" w:type="pct"/>
            <w:tcBorders>
              <w:top w:val="nil"/>
              <w:bottom w:val="dotted" w:sz="4" w:space="0" w:color="auto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157" w:type="pct"/>
            <w:tcBorders>
              <w:top w:val="nil"/>
              <w:bottom w:val="dotted" w:sz="4" w:space="0" w:color="auto"/>
            </w:tcBorders>
          </w:tcPr>
          <w:p w:rsidR="006F66A3" w:rsidRPr="003F5013" w:rsidRDefault="006F66A3" w:rsidP="00B67929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Contractor Services</w:t>
            </w:r>
            <w:r>
              <w:rPr>
                <w:rFonts w:ascii="Cambria" w:hAnsi="Cambria"/>
                <w:bCs/>
              </w:rPr>
              <w:br/>
              <w:t>Cleaning</w:t>
            </w:r>
          </w:p>
          <w:p w:rsidR="006F66A3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5" w:type="pct"/>
            <w:tcBorders>
              <w:top w:val="nil"/>
              <w:bottom w:val="dotted" w:sz="4" w:space="0" w:color="auto"/>
            </w:tcBorders>
          </w:tcPr>
          <w:p w:rsidR="006F66A3" w:rsidRPr="003F5013" w:rsidRDefault="006F66A3" w:rsidP="00B67929">
            <w:pPr>
              <w:jc w:val="center"/>
              <w:rPr>
                <w:rFonts w:ascii="Cambria" w:hAnsi="Cambria"/>
              </w:rPr>
            </w:pPr>
          </w:p>
          <w:p w:rsidR="006F66A3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6" w:type="pct"/>
            <w:tcBorders>
              <w:top w:val="nil"/>
              <w:bottom w:val="dotted" w:sz="4" w:space="0" w:color="auto"/>
            </w:tcBorders>
          </w:tcPr>
          <w:p w:rsidR="006F66A3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7" w:type="pct"/>
            <w:tcBorders>
              <w:top w:val="nil"/>
              <w:bottom w:val="dotted" w:sz="4" w:space="0" w:color="auto"/>
            </w:tcBorders>
          </w:tcPr>
          <w:p w:rsidR="006F66A3" w:rsidRPr="00C138AD" w:rsidRDefault="006F66A3" w:rsidP="00F07A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400.00</w:t>
            </w:r>
          </w:p>
        </w:tc>
      </w:tr>
      <w:tr w:rsidR="006F66A3" w:rsidRPr="00C138AD" w:rsidTr="00B67929">
        <w:trPr>
          <w:cantSplit/>
        </w:trPr>
        <w:tc>
          <w:tcPr>
            <w:tcW w:w="455" w:type="pct"/>
            <w:tcBorders>
              <w:top w:val="nil"/>
              <w:bottom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7" w:type="pct"/>
            <w:tcBorders>
              <w:top w:val="nil"/>
              <w:bottom w:val="nil"/>
            </w:tcBorders>
          </w:tcPr>
          <w:p w:rsidR="006F66A3" w:rsidRPr="00C138AD" w:rsidRDefault="006F66A3" w:rsidP="00B67929">
            <w:pPr>
              <w:ind w:left="720"/>
              <w:rPr>
                <w:rFonts w:ascii="Cambria" w:hAnsi="Cambria"/>
              </w:rPr>
            </w:pPr>
          </w:p>
        </w:tc>
        <w:tc>
          <w:tcPr>
            <w:tcW w:w="765" w:type="pct"/>
            <w:tcBorders>
              <w:top w:val="nil"/>
              <w:bottom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6" w:type="pct"/>
            <w:tcBorders>
              <w:top w:val="nil"/>
              <w:bottom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</w:rPr>
            </w:pPr>
          </w:p>
        </w:tc>
      </w:tr>
      <w:tr w:rsidR="006F66A3" w:rsidRPr="00C138AD" w:rsidTr="00B67929">
        <w:trPr>
          <w:cantSplit/>
        </w:trPr>
        <w:tc>
          <w:tcPr>
            <w:tcW w:w="455" w:type="pct"/>
            <w:tcBorders>
              <w:left w:val="nil"/>
              <w:bottom w:val="nil"/>
              <w:right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22" w:type="pct"/>
            <w:gridSpan w:val="2"/>
            <w:tcBorders>
              <w:left w:val="nil"/>
              <w:bottom w:val="nil"/>
            </w:tcBorders>
          </w:tcPr>
          <w:p w:rsidR="006F66A3" w:rsidRPr="001E471F" w:rsidRDefault="006F66A3" w:rsidP="00B67929">
            <w:pPr>
              <w:jc w:val="right"/>
              <w:rPr>
                <w:rFonts w:ascii="Cambria" w:hAnsi="Cambria"/>
              </w:rPr>
            </w:pPr>
            <w:r w:rsidRPr="00C138AD">
              <w:rPr>
                <w:rFonts w:ascii="Cambria" w:hAnsi="Cambria"/>
                <w:b/>
              </w:rPr>
              <w:t>TOTAL</w:t>
            </w:r>
          </w:p>
        </w:tc>
        <w:tc>
          <w:tcPr>
            <w:tcW w:w="836" w:type="pct"/>
          </w:tcPr>
          <w:p w:rsidR="006F66A3" w:rsidRDefault="006F66A3" w:rsidP="00B67929">
            <w:pPr>
              <w:jc w:val="center"/>
              <w:rPr>
                <w:rFonts w:ascii="Cambria" w:hAnsi="Cambria"/>
              </w:rPr>
            </w:pPr>
          </w:p>
          <w:p w:rsidR="006F66A3" w:rsidRPr="001E471F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7" w:type="pct"/>
          </w:tcPr>
          <w:p w:rsidR="006F66A3" w:rsidRPr="001E471F" w:rsidRDefault="006F66A3" w:rsidP="00F07AA4">
            <w:pPr>
              <w:jc w:val="center"/>
              <w:rPr>
                <w:rFonts w:ascii="Cambria" w:hAnsi="Cambria"/>
              </w:rPr>
            </w:pPr>
          </w:p>
        </w:tc>
      </w:tr>
      <w:tr w:rsidR="006F66A3" w:rsidRPr="00C138AD" w:rsidTr="00B67929">
        <w:trPr>
          <w:cantSplit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22" w:type="pct"/>
            <w:gridSpan w:val="2"/>
            <w:tcBorders>
              <w:top w:val="nil"/>
              <w:left w:val="nil"/>
              <w:bottom w:val="nil"/>
            </w:tcBorders>
          </w:tcPr>
          <w:p w:rsidR="006F66A3" w:rsidRPr="001E471F" w:rsidRDefault="006F66A3" w:rsidP="00B679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Amount Paid</w:t>
            </w:r>
          </w:p>
        </w:tc>
        <w:tc>
          <w:tcPr>
            <w:tcW w:w="836" w:type="pct"/>
          </w:tcPr>
          <w:p w:rsidR="006F66A3" w:rsidRDefault="006F66A3" w:rsidP="00B67929">
            <w:pPr>
              <w:jc w:val="center"/>
              <w:rPr>
                <w:rFonts w:ascii="Cambria" w:hAnsi="Cambria"/>
              </w:rPr>
            </w:pPr>
          </w:p>
          <w:p w:rsidR="006F66A3" w:rsidRPr="001E471F" w:rsidRDefault="006F66A3" w:rsidP="00B67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7" w:type="pct"/>
          </w:tcPr>
          <w:p w:rsidR="006F66A3" w:rsidRDefault="006F66A3" w:rsidP="00B679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400.00</w:t>
            </w:r>
          </w:p>
        </w:tc>
      </w:tr>
      <w:tr w:rsidR="006F66A3" w:rsidRPr="00C138AD" w:rsidTr="00B67929">
        <w:trPr>
          <w:cantSplit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6F66A3" w:rsidRPr="00C138AD" w:rsidRDefault="006F66A3" w:rsidP="00B679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22" w:type="pct"/>
            <w:gridSpan w:val="2"/>
            <w:tcBorders>
              <w:top w:val="nil"/>
              <w:left w:val="nil"/>
              <w:bottom w:val="nil"/>
            </w:tcBorders>
          </w:tcPr>
          <w:p w:rsidR="006F66A3" w:rsidRDefault="006F66A3" w:rsidP="00B67929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Outstanding Balance</w:t>
            </w:r>
          </w:p>
        </w:tc>
        <w:tc>
          <w:tcPr>
            <w:tcW w:w="836" w:type="pct"/>
            <w:shd w:val="clear" w:color="auto" w:fill="D9D9D9"/>
          </w:tcPr>
          <w:p w:rsidR="006F66A3" w:rsidRDefault="006F66A3" w:rsidP="00B67929">
            <w:pPr>
              <w:jc w:val="center"/>
              <w:rPr>
                <w:rFonts w:ascii="Cambria" w:hAnsi="Cambria"/>
                <w:b/>
              </w:rPr>
            </w:pPr>
          </w:p>
          <w:p w:rsidR="006F66A3" w:rsidRDefault="006F66A3" w:rsidP="00B679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87" w:type="pct"/>
            <w:shd w:val="clear" w:color="auto" w:fill="D9D9D9"/>
          </w:tcPr>
          <w:p w:rsidR="006F66A3" w:rsidRPr="001E471F" w:rsidRDefault="006F66A3" w:rsidP="00B6792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0.00</w:t>
            </w:r>
          </w:p>
        </w:tc>
      </w:tr>
    </w:tbl>
    <w:p w:rsidR="006F66A3" w:rsidRPr="00C138AD" w:rsidRDefault="006F66A3" w:rsidP="00F07AA4">
      <w:pPr>
        <w:rPr>
          <w:rFonts w:ascii="Cambria" w:hAnsi="Cambria"/>
        </w:rPr>
      </w:pPr>
    </w:p>
    <w:p w:rsidR="006F66A3" w:rsidRPr="00C138AD" w:rsidRDefault="006F66A3" w:rsidP="00F07AA4">
      <w:pPr>
        <w:rPr>
          <w:rFonts w:ascii="Cambria" w:hAnsi="Cambria"/>
        </w:rPr>
      </w:pPr>
    </w:p>
    <w:p w:rsidR="006F66A3" w:rsidRDefault="006F66A3" w:rsidP="00F07AA4">
      <w:pPr>
        <w:rPr>
          <w:rFonts w:ascii="Cambria" w:hAnsi="Cambria"/>
        </w:rPr>
      </w:pPr>
      <w:r w:rsidRPr="00C138AD">
        <w:rPr>
          <w:rFonts w:ascii="Cambria" w:hAnsi="Cambria"/>
        </w:rPr>
        <w:t xml:space="preserve">Make </w:t>
      </w:r>
      <w:r>
        <w:rPr>
          <w:rFonts w:ascii="Cambria" w:hAnsi="Cambria"/>
        </w:rPr>
        <w:t>payment directly into CUA Bank Account, Name: Your Name Foundation, BSB 814282  ACC 10718737.</w:t>
      </w:r>
    </w:p>
    <w:p w:rsidR="006F66A3" w:rsidRDefault="006F66A3" w:rsidP="00F07AA4">
      <w:pPr>
        <w:rPr>
          <w:rFonts w:ascii="Cambria" w:hAnsi="Cambria"/>
        </w:rPr>
      </w:pPr>
    </w:p>
    <w:p w:rsidR="006F66A3" w:rsidRDefault="006F66A3" w:rsidP="00F07AA4">
      <w:pPr>
        <w:rPr>
          <w:rFonts w:ascii="Cambria" w:hAnsi="Cambria"/>
          <w:b/>
        </w:rPr>
      </w:pPr>
      <w:r>
        <w:rPr>
          <w:rFonts w:ascii="Cambria" w:hAnsi="Cambria"/>
        </w:rPr>
        <w:t>Payment required in 7 days of receiving this statement</w:t>
      </w:r>
    </w:p>
    <w:p w:rsidR="006F66A3" w:rsidRPr="00C138AD" w:rsidRDefault="006F66A3" w:rsidP="00F07AA4">
      <w:pPr>
        <w:rPr>
          <w:rFonts w:ascii="Cambria" w:hAnsi="Cambria"/>
        </w:rPr>
      </w:pPr>
    </w:p>
    <w:p w:rsidR="006F66A3" w:rsidRPr="00C138AD" w:rsidRDefault="006F66A3" w:rsidP="00F07AA4">
      <w:pPr>
        <w:rPr>
          <w:rFonts w:ascii="Cambria" w:hAnsi="Cambria"/>
        </w:rPr>
      </w:pPr>
      <w:r w:rsidRPr="00C138AD">
        <w:rPr>
          <w:rFonts w:ascii="Cambria" w:hAnsi="Cambria"/>
        </w:rPr>
        <w:t xml:space="preserve">If you have any questions concerning this </w:t>
      </w:r>
      <w:r>
        <w:rPr>
          <w:rFonts w:ascii="Cambria" w:hAnsi="Cambria"/>
        </w:rPr>
        <w:t>statement</w:t>
      </w:r>
      <w:r w:rsidRPr="00C138AD">
        <w:rPr>
          <w:rFonts w:ascii="Cambria" w:hAnsi="Cambria"/>
        </w:rPr>
        <w:t xml:space="preserve">, contact </w:t>
      </w:r>
      <w:r>
        <w:rPr>
          <w:rFonts w:ascii="Cambria" w:hAnsi="Cambria"/>
        </w:rPr>
        <w:t>me on 0423 947 000</w:t>
      </w:r>
    </w:p>
    <w:p w:rsidR="006F66A3" w:rsidRPr="00C138AD" w:rsidRDefault="006F66A3" w:rsidP="00F07AA4">
      <w:pPr>
        <w:rPr>
          <w:rFonts w:ascii="Cambria" w:hAnsi="Cambria"/>
        </w:rPr>
      </w:pPr>
    </w:p>
    <w:p w:rsidR="006F66A3" w:rsidRPr="00C138AD" w:rsidRDefault="006F66A3" w:rsidP="00F07AA4">
      <w:pPr>
        <w:rPr>
          <w:rFonts w:ascii="Cambria" w:hAnsi="Cambria"/>
        </w:rPr>
      </w:pPr>
    </w:p>
    <w:p w:rsidR="006F66A3" w:rsidRPr="00F07AA4" w:rsidRDefault="006F66A3" w:rsidP="00F07AA4"/>
    <w:sectPr w:rsidR="006F66A3" w:rsidRPr="00F07AA4" w:rsidSect="00D47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AA4"/>
    <w:rsid w:val="0015612B"/>
    <w:rsid w:val="001E471F"/>
    <w:rsid w:val="00320332"/>
    <w:rsid w:val="003F5013"/>
    <w:rsid w:val="00553705"/>
    <w:rsid w:val="006F66A3"/>
    <w:rsid w:val="0071694E"/>
    <w:rsid w:val="00A15EA4"/>
    <w:rsid w:val="00B67929"/>
    <w:rsid w:val="00B8590D"/>
    <w:rsid w:val="00C138AD"/>
    <w:rsid w:val="00D17047"/>
    <w:rsid w:val="00D47EB1"/>
    <w:rsid w:val="00D64302"/>
    <w:rsid w:val="00F07AA4"/>
    <w:rsid w:val="00F2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A4"/>
    <w:rPr>
      <w:rFonts w:ascii="Arial" w:eastAsia="Times New Roman" w:hAnsi="Arial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81</Words>
  <Characters>464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FOUNDATION</dc:title>
  <dc:subject/>
  <dc:creator>user</dc:creator>
  <cp:keywords/>
  <dc:description/>
  <cp:lastModifiedBy>Owner</cp:lastModifiedBy>
  <cp:revision>2</cp:revision>
  <cp:lastPrinted>2018-01-03T22:46:00Z</cp:lastPrinted>
  <dcterms:created xsi:type="dcterms:W3CDTF">2019-07-22T08:25:00Z</dcterms:created>
  <dcterms:modified xsi:type="dcterms:W3CDTF">2019-07-22T08:25:00Z</dcterms:modified>
</cp:coreProperties>
</file>